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Pr="00483791" w:rsidRDefault="00147E89" w:rsidP="00147E89">
      <w:pPr>
        <w:pStyle w:val="Heading1"/>
        <w:rPr>
          <w:sz w:val="72"/>
        </w:rPr>
      </w:pPr>
      <w:r w:rsidRPr="00483791">
        <w:rPr>
          <w:noProof/>
          <w:sz w:val="72"/>
          <w:lang w:val="fr-FR" w:eastAsia="ja-JP"/>
        </w:rPr>
        <w:drawing>
          <wp:anchor distT="0" distB="0" distL="114300" distR="114300" simplePos="0" relativeHeight="251662848" behindDoc="1" locked="0" layoutInCell="0" allowOverlap="1" wp14:anchorId="79919206" wp14:editId="609BE48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791" w:rsidRPr="00483791">
        <w:rPr>
          <w:caps w:val="0"/>
          <w:sz w:val="72"/>
        </w:rPr>
        <w:t>ExcelMadeEasy.com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p w:rsidR="00147E89" w:rsidRPr="00633422" w:rsidRDefault="00A464D1" w:rsidP="00147E89">
      <w:pPr>
        <w:pStyle w:val="Heading2"/>
      </w:pPr>
      <w:r>
        <w:t>Type your name</w:t>
      </w:r>
    </w:p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</w:t>
      </w:r>
      <w:r w:rsidR="00FB3135">
        <w:t>been through</w:t>
      </w:r>
      <w:r w:rsidRPr="00633422">
        <w:t xml:space="preserve"> the </w:t>
      </w:r>
      <w:r w:rsidR="00FB3135">
        <w:t>whole Excel</w:t>
      </w:r>
      <w:r w:rsidR="00A464D1">
        <w:t>MadeEasy.com</w:t>
      </w:r>
      <w:r w:rsidRPr="00633422">
        <w:t xml:space="preserve"> </w:t>
      </w:r>
      <w:r w:rsidR="00A464D1">
        <w:t>website</w:t>
      </w:r>
      <w:r w:rsidR="00551DDF">
        <w:t xml:space="preserve">, </w:t>
      </w:r>
      <w:r w:rsidR="00DE68B3">
        <w:t xml:space="preserve">can confirm he </w:t>
      </w:r>
      <w:r w:rsidR="00551DDF">
        <w:t xml:space="preserve">understood it and is therefore </w:t>
      </w:r>
      <w:r w:rsidR="00A464D1">
        <w:t xml:space="preserve">proficient in using Excel. He is </w:t>
      </w:r>
      <w:bookmarkStart w:id="0" w:name="_GoBack"/>
      <w:bookmarkEnd w:id="0"/>
      <w:r w:rsidRPr="00633422">
        <w:t>awarded this</w:t>
      </w:r>
    </w:p>
    <w:p w:rsidR="00147E89" w:rsidRPr="00633422" w:rsidRDefault="00147E89" w:rsidP="00147E89">
      <w:pPr>
        <w:pStyle w:val="Heading3"/>
      </w:pPr>
      <w:r w:rsidRPr="00633422">
        <w:t>Diploma</w:t>
      </w:r>
    </w:p>
    <w:p w:rsidR="00147E89" w:rsidRPr="00633422" w:rsidRDefault="005D60FC" w:rsidP="000A0252">
      <w:pPr>
        <w:pStyle w:val="Date"/>
      </w:pPr>
      <w:r>
        <w:rPr>
          <w:noProof/>
          <w:lang w:val="fr-FR" w:eastAsia="ja-JP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E94D33B" wp14:editId="2E78817C">
                <wp:simplePos x="0" y="0"/>
                <wp:positionH relativeFrom="column">
                  <wp:posOffset>4701324</wp:posOffset>
                </wp:positionH>
                <wp:positionV relativeFrom="paragraph">
                  <wp:posOffset>1126981</wp:posOffset>
                </wp:positionV>
                <wp:extent cx="2026920" cy="3276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FC" w:rsidRPr="005D60FC" w:rsidRDefault="005D60FC">
                            <w:pPr>
                              <w:rPr>
                                <w:lang w:val="fr-FR"/>
                              </w:rPr>
                            </w:pPr>
                            <w:r>
                              <w:t>The Path to Excellency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4D3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0.2pt;margin-top:88.75pt;width:159.6pt;height:25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" stroked="f">
                <v:textbox>
                  <w:txbxContent>
                    <w:p w:rsidR="005D60FC" w:rsidRPr="005D60FC" w:rsidRDefault="005D60FC">
                      <w:pPr>
                        <w:rPr>
                          <w:lang w:val="fr-FR"/>
                        </w:rPr>
                      </w:pPr>
                      <w:r>
                        <w:t>The Path to Excellency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24E">
        <w:t>Given this ENTER DAY</w:t>
      </w:r>
      <w:r w:rsidR="00147E89" w:rsidRPr="000A0252">
        <w:t xml:space="preserve"> day of</w:t>
      </w:r>
      <w:r w:rsidR="00147E89" w:rsidRPr="00633422">
        <w:t xml:space="preserve"> </w:t>
      </w:r>
      <w:r w:rsidR="000B024E">
        <w:t>ENTER MONTH</w:t>
      </w:r>
      <w:r w:rsidR="00147E89" w:rsidRPr="00633422">
        <w:t>, 20__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147E89" w:rsidRPr="00147E89" w:rsidTr="005D60FC">
        <w:tc>
          <w:tcPr>
            <w:tcW w:w="3432" w:type="dxa"/>
          </w:tcPr>
          <w:p w:rsidR="00147E89" w:rsidRPr="00147E89" w:rsidRDefault="00147E89" w:rsidP="000A0252">
            <w:pPr>
              <w:pStyle w:val="Signature"/>
            </w:pP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</w:tcPr>
          <w:p w:rsidR="00147E89" w:rsidRPr="00147E89" w:rsidRDefault="00147E89" w:rsidP="005D60FC">
            <w:pPr>
              <w:pStyle w:val="Signature"/>
              <w:jc w:val="both"/>
            </w:pPr>
          </w:p>
        </w:tc>
      </w:tr>
    </w:tbl>
    <w:p w:rsidR="00E96CAF" w:rsidRDefault="00FB3135" w:rsidP="00147E89">
      <w:pPr>
        <w:pStyle w:val="Certificationtext"/>
      </w:pP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5184775</wp:posOffset>
                </wp:positionV>
                <wp:extent cx="1257300" cy="1257300"/>
                <wp:effectExtent l="10795" t="12700" r="8255" b="6350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252" w:rsidRPr="000A0252" w:rsidRDefault="005D60FC" w:rsidP="000A0252">
                            <w:pPr>
                              <w:pStyle w:val="Seal"/>
                            </w:pPr>
                            <w:r>
                              <w:rPr>
                                <w:noProof/>
                                <w:lang w:val="fr-FR" w:eastAsia="ja-JP"/>
                              </w:rPr>
                              <w:drawing>
                                <wp:inline distT="0" distB="0" distL="0" distR="0">
                                  <wp:extent cx="560717" cy="758190"/>
                                  <wp:effectExtent l="0" t="0" r="0" b="3810"/>
                                  <wp:docPr id="3" name="Picture 3" descr="http://www.renshuu.org/hankos/preview_xeznotxmx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nshuu.org/hankos/preview_xeznotxmx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38" cy="784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346.6pt;margin-top:408.25pt;width:99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" o:allowincell="f" strokecolor="#272727 [2749]" strokeweight=".5pt">
                <v:textbox>
                  <w:txbxContent>
                    <w:p w:rsidR="000A0252" w:rsidRPr="000A0252" w:rsidRDefault="005D60FC" w:rsidP="000A0252">
                      <w:pPr>
                        <w:pStyle w:val="Seal"/>
                      </w:pPr>
                      <w:r>
                        <w:rPr>
                          <w:noProof/>
                          <w:lang w:val="fr-FR" w:eastAsia="ja-JP"/>
                        </w:rPr>
                        <w:drawing>
                          <wp:inline distT="0" distB="0" distL="0" distR="0">
                            <wp:extent cx="560717" cy="758190"/>
                            <wp:effectExtent l="0" t="0" r="0" b="3810"/>
                            <wp:docPr id="3" name="Picture 3" descr="http://www.renshuu.org/hankos/preview_xeznotxmx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nshuu.org/hankos/preview_xeznotxmx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38" cy="784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  <w:lang w:val="fr-FR" w:eastAsia="ja-JP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854A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  <w:lang w:val="fr-FR" w:eastAsia="ja-JP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1395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5"/>
    <w:rsid w:val="000A0252"/>
    <w:rsid w:val="000B024E"/>
    <w:rsid w:val="00147E89"/>
    <w:rsid w:val="001D231F"/>
    <w:rsid w:val="00476BA0"/>
    <w:rsid w:val="00483791"/>
    <w:rsid w:val="00514E26"/>
    <w:rsid w:val="00551DDF"/>
    <w:rsid w:val="00593AD1"/>
    <w:rsid w:val="005D60FC"/>
    <w:rsid w:val="005E2C3A"/>
    <w:rsid w:val="00633422"/>
    <w:rsid w:val="00661CEB"/>
    <w:rsid w:val="00690DB9"/>
    <w:rsid w:val="00761EF2"/>
    <w:rsid w:val="00772913"/>
    <w:rsid w:val="009B63A3"/>
    <w:rsid w:val="00A25782"/>
    <w:rsid w:val="00A464D1"/>
    <w:rsid w:val="00A83E53"/>
    <w:rsid w:val="00B47F1F"/>
    <w:rsid w:val="00C45709"/>
    <w:rsid w:val="00CB1609"/>
    <w:rsid w:val="00DC4089"/>
    <w:rsid w:val="00DE68B3"/>
    <w:rsid w:val="00E435A9"/>
    <w:rsid w:val="00E96CAF"/>
    <w:rsid w:val="00F50596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54C07BDF-978F-4E21-B580-51E5933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orak\AppData\Roaming\Microsoft\Templates\High%20school%20diploma%20certificate%20(Fancy%20design)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496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ExcelMadeEasy</dc:creator>
  <cp:keywords/>
  <cp:lastModifiedBy>ExcelMadeEasy</cp:lastModifiedBy>
  <cp:revision>7</cp:revision>
  <cp:lastPrinted>2007-02-06T18:38:00Z</cp:lastPrinted>
  <dcterms:created xsi:type="dcterms:W3CDTF">2014-10-03T10:35:00Z</dcterms:created>
  <dcterms:modified xsi:type="dcterms:W3CDTF">2014-11-06T20:57:00Z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